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309A6D26" w14:textId="77777777" w:rsidTr="00B82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2CFB9B69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4B85D16D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7C02AF8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523D6D45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1995CF9A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234A112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6B7FCBB8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20B73C8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64FF1BDF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2F5A1DAD" w14:textId="474A9748" w:rsidR="00A57C5D" w:rsidRPr="00656FC2" w:rsidRDefault="00C91384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Mimarlık Anabilim Dalı</w:t>
            </w:r>
          </w:p>
        </w:tc>
        <w:tc>
          <w:tcPr>
            <w:tcW w:w="3828" w:type="dxa"/>
            <w:vAlign w:val="center"/>
          </w:tcPr>
          <w:p w14:paraId="2F314BA4" w14:textId="5F345063"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9138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/20</w:t>
            </w:r>
            <w:r w:rsidR="00C91384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r>
              <w:rPr>
                <w:rFonts w:ascii="Times New Roman" w:hAnsi="Times New Roman"/>
              </w:rPr>
              <w:t xml:space="preserve"> 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8F392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8F392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B82C45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8"/>
            <w:r w:rsidR="00B82C45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82C45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82C45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</w:p>
          <w:p w14:paraId="112FAB99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6CD6B7F7" w14:textId="6E6D8749" w:rsidR="00A57C5D" w:rsidRPr="00656FC2" w:rsidRDefault="00B82C45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çevrimiçi</w:t>
            </w:r>
          </w:p>
        </w:tc>
        <w:tc>
          <w:tcPr>
            <w:tcW w:w="2703" w:type="dxa"/>
            <w:vAlign w:val="center"/>
          </w:tcPr>
          <w:p w14:paraId="045C5F18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8F392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8F392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66B8BF9B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589B9DBC" w14:textId="4A56E698" w:rsidR="00A57C5D" w:rsidRPr="00ED0621" w:rsidRDefault="00A57C5D" w:rsidP="00B8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B82C45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B82C45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82C45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82C45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5855C400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29DD2D67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252397C5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618221C1" w14:textId="02D938A7" w:rsidR="00A57C5D" w:rsidRPr="00656FC2" w:rsidRDefault="00B82C45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Ceylan İrem </w:t>
            </w:r>
            <w:proofErr w:type="spellStart"/>
            <w:r>
              <w:rPr>
                <w:rFonts w:ascii="Times New Roman" w:hAnsi="Times New Roman"/>
              </w:rPr>
              <w:t>Gençer</w:t>
            </w:r>
            <w:proofErr w:type="spellEnd"/>
          </w:p>
        </w:tc>
      </w:tr>
    </w:tbl>
    <w:p w14:paraId="0613A0F6" w14:textId="77777777" w:rsidR="00B82C45" w:rsidRDefault="00B82C45" w:rsidP="00A57C5D">
      <w:pPr>
        <w:rPr>
          <w:sz w:val="16"/>
        </w:rPr>
      </w:pPr>
    </w:p>
    <w:tbl>
      <w:tblPr>
        <w:tblStyle w:val="GridTable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B82C45" w:rsidRPr="00656FC2" w14:paraId="1A7EC64B" w14:textId="77777777" w:rsidTr="00AD6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494BBB44" w14:textId="77777777" w:rsidR="00B82C45" w:rsidRPr="00D0760B" w:rsidRDefault="00B82C45" w:rsidP="00AD6192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795BF1D2" w14:textId="77777777" w:rsidR="00B82C45" w:rsidRPr="00D0760B" w:rsidRDefault="00B82C45" w:rsidP="00AD6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5759087D" w14:textId="77777777" w:rsidR="00B82C45" w:rsidRPr="00D0760B" w:rsidRDefault="00B82C45" w:rsidP="00AD6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0DA77F5A" w14:textId="77777777" w:rsidR="00B82C45" w:rsidRPr="00D0760B" w:rsidRDefault="00B82C45" w:rsidP="00AD6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6DCD4E4C" w14:textId="77777777" w:rsidR="00B82C45" w:rsidRPr="00D0760B" w:rsidRDefault="00B82C45" w:rsidP="00AD6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7841B90F" w14:textId="77777777" w:rsidR="00B82C45" w:rsidRPr="00D0760B" w:rsidRDefault="00B82C45" w:rsidP="00AD6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0C65739B" w14:textId="77777777" w:rsidR="00B82C45" w:rsidRPr="00D0760B" w:rsidRDefault="00B82C45" w:rsidP="00AD6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2B10BE3A" w14:textId="77777777" w:rsidR="00B82C45" w:rsidRPr="00D0760B" w:rsidRDefault="00B82C45" w:rsidP="00AD6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3C5E8466" w14:textId="77777777" w:rsidR="00B82C45" w:rsidRPr="00D0760B" w:rsidRDefault="00B82C45" w:rsidP="00AD6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110A01EB" w14:textId="77777777" w:rsidR="00B82C45" w:rsidRPr="00D0760B" w:rsidRDefault="00B82C45" w:rsidP="00AD6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47F84513" w14:textId="77777777" w:rsidR="00B82C45" w:rsidRPr="00D0760B" w:rsidRDefault="00B82C45" w:rsidP="00AD6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B82C45" w:rsidRPr="00656FC2" w14:paraId="69D2D560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C89DD4D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14:paraId="1FFB9357" w14:textId="77777777" w:rsidR="00B82C45" w:rsidRPr="00656FC2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EBRU DÜZGÜN</w:t>
            </w:r>
          </w:p>
        </w:tc>
        <w:tc>
          <w:tcPr>
            <w:tcW w:w="6099" w:type="dxa"/>
            <w:vAlign w:val="center"/>
          </w:tcPr>
          <w:p w14:paraId="11502535" w14:textId="2558BFAA" w:rsidR="00B82C45" w:rsidRPr="00DB3F37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B3F37">
              <w:rPr>
                <w:rFonts w:ascii="Times New Roman" w:hAnsi="Times New Roman"/>
                <w:sz w:val="22"/>
                <w:szCs w:val="22"/>
              </w:rPr>
              <w:t>Yapı Kullanım Sürecinde Malzemenin Kullanıcılar Üzerindeki Psikolojik Etkilerinin Ve Algısal Deneyiminin Araştırılması.</w:t>
            </w:r>
          </w:p>
        </w:tc>
        <w:tc>
          <w:tcPr>
            <w:tcW w:w="2692" w:type="dxa"/>
            <w:vAlign w:val="center"/>
          </w:tcPr>
          <w:p w14:paraId="4AB0295C" w14:textId="588063B1" w:rsidR="00B82C45" w:rsidRPr="00136578" w:rsidRDefault="00DB3F37" w:rsidP="00DB3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94817"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 w:rsidRPr="00394817">
              <w:rPr>
                <w:rFonts w:ascii="Times New Roman" w:hAnsi="Times New Roman"/>
                <w:sz w:val="22"/>
              </w:rPr>
              <w:t>Öğr</w:t>
            </w:r>
            <w:proofErr w:type="spellEnd"/>
            <w:r w:rsidRPr="00394817">
              <w:rPr>
                <w:rFonts w:ascii="Times New Roman" w:hAnsi="Times New Roman"/>
                <w:sz w:val="22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val="en-US"/>
              </w:rPr>
              <w:t>Ezgi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Korkmaz</w:t>
            </w:r>
            <w:proofErr w:type="spellEnd"/>
          </w:p>
        </w:tc>
        <w:tc>
          <w:tcPr>
            <w:tcW w:w="1558" w:type="dxa"/>
            <w:vAlign w:val="center"/>
          </w:tcPr>
          <w:p w14:paraId="632F96B8" w14:textId="74DA8FFF" w:rsidR="00B82C45" w:rsidRPr="00656FC2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14:paraId="33B60B0E" w14:textId="7FD33034" w:rsidR="00B82C45" w:rsidRPr="00DB3F37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3F37">
              <w:rPr>
                <w:rFonts w:ascii="Times New Roman" w:hAnsi="Times New Roman"/>
              </w:rPr>
              <w:t>14:00</w:t>
            </w:r>
          </w:p>
        </w:tc>
      </w:tr>
      <w:tr w:rsidR="00B82C45" w:rsidRPr="00656FC2" w14:paraId="5614AD04" w14:textId="77777777" w:rsidTr="00AD619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850B40B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14:paraId="2B17E09D" w14:textId="77777777" w:rsidR="00B82C45" w:rsidRPr="00656FC2" w:rsidRDefault="00B82C4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ÖZLEM İKİZLER</w:t>
            </w:r>
          </w:p>
        </w:tc>
        <w:tc>
          <w:tcPr>
            <w:tcW w:w="6099" w:type="dxa"/>
            <w:vAlign w:val="center"/>
          </w:tcPr>
          <w:p w14:paraId="4E10BFF9" w14:textId="704ED6D1" w:rsidR="00B82C45" w:rsidRPr="00DB3F37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Çağdaş Sanatta Yer ve Nesne Arasındaki Karşılıklılığın ve Kopmanın Değerlendirilmesi</w:t>
            </w:r>
          </w:p>
        </w:tc>
        <w:tc>
          <w:tcPr>
            <w:tcW w:w="2692" w:type="dxa"/>
            <w:vAlign w:val="center"/>
          </w:tcPr>
          <w:p w14:paraId="73A1A499" w14:textId="3F56EDE3" w:rsidR="00B82C45" w:rsidRPr="00136578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Senem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Kaymaz</w:t>
            </w:r>
            <w:proofErr w:type="spellEnd"/>
          </w:p>
        </w:tc>
        <w:tc>
          <w:tcPr>
            <w:tcW w:w="1558" w:type="dxa"/>
            <w:vAlign w:val="center"/>
          </w:tcPr>
          <w:p w14:paraId="1B346610" w14:textId="375D7613" w:rsidR="00B82C45" w:rsidRPr="00656FC2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290" w:type="dxa"/>
            <w:vAlign w:val="center"/>
          </w:tcPr>
          <w:p w14:paraId="443C3D9E" w14:textId="00A9AB02" w:rsidR="00B82C45" w:rsidRPr="006E7952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952">
              <w:rPr>
                <w:rFonts w:ascii="Times New Roman" w:hAnsi="Times New Roman"/>
              </w:rPr>
              <w:t>14:00</w:t>
            </w:r>
          </w:p>
        </w:tc>
      </w:tr>
      <w:tr w:rsidR="00B82C45" w:rsidRPr="00656FC2" w14:paraId="2127F854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23E4B64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14:paraId="5ADF2C78" w14:textId="77777777" w:rsidR="00B82C45" w:rsidRPr="00656FC2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BERKAY OSKAY</w:t>
            </w:r>
          </w:p>
        </w:tc>
        <w:tc>
          <w:tcPr>
            <w:tcW w:w="6099" w:type="dxa"/>
            <w:vAlign w:val="center"/>
          </w:tcPr>
          <w:p w14:paraId="3EB9DC39" w14:textId="2475EC1B" w:rsidR="00B82C45" w:rsidRPr="00DB3F37" w:rsidRDefault="006E7952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7952">
              <w:rPr>
                <w:rFonts w:ascii="Times New Roman" w:hAnsi="Times New Roman"/>
                <w:sz w:val="22"/>
                <w:szCs w:val="22"/>
              </w:rPr>
              <w:t>Popülizme</w:t>
            </w:r>
            <w:proofErr w:type="spellEnd"/>
            <w:r w:rsidRPr="006E7952">
              <w:rPr>
                <w:rFonts w:ascii="Times New Roman" w:hAnsi="Times New Roman"/>
                <w:sz w:val="22"/>
                <w:szCs w:val="22"/>
              </w:rPr>
              <w:t xml:space="preserve"> Karşı Katılım: Sosyal </w:t>
            </w:r>
            <w:proofErr w:type="spellStart"/>
            <w:r w:rsidRPr="006E7952">
              <w:rPr>
                <w:rFonts w:ascii="Times New Roman" w:hAnsi="Times New Roman"/>
                <w:sz w:val="22"/>
                <w:szCs w:val="22"/>
              </w:rPr>
              <w:t>Sürdürülebilirlik</w:t>
            </w:r>
            <w:proofErr w:type="spellEnd"/>
            <w:r w:rsidRPr="006E7952">
              <w:rPr>
                <w:rFonts w:ascii="Times New Roman" w:hAnsi="Times New Roman"/>
                <w:sz w:val="22"/>
                <w:szCs w:val="22"/>
              </w:rPr>
              <w:t xml:space="preserve"> Bağlamında Konut Alanlarında Katılımcı Tasarım Yaklaşımları</w:t>
            </w:r>
          </w:p>
        </w:tc>
        <w:tc>
          <w:tcPr>
            <w:tcW w:w="2692" w:type="dxa"/>
            <w:vAlign w:val="center"/>
          </w:tcPr>
          <w:p w14:paraId="7B424E5F" w14:textId="5AEF8CE4" w:rsidR="00B82C45" w:rsidRPr="00136578" w:rsidRDefault="006E7952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Ömür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Barkul</w:t>
            </w:r>
            <w:proofErr w:type="spellEnd"/>
          </w:p>
        </w:tc>
        <w:tc>
          <w:tcPr>
            <w:tcW w:w="1558" w:type="dxa"/>
            <w:vAlign w:val="center"/>
          </w:tcPr>
          <w:p w14:paraId="39C58048" w14:textId="178794A4" w:rsidR="00B82C45" w:rsidRPr="00656FC2" w:rsidRDefault="006E7952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290" w:type="dxa"/>
            <w:vAlign w:val="center"/>
          </w:tcPr>
          <w:p w14:paraId="68D7280A" w14:textId="6B877A60" w:rsidR="00B82C45" w:rsidRPr="00ED0621" w:rsidRDefault="006E7952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6E7952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B82C45" w:rsidRPr="00656FC2" w14:paraId="6BF708E0" w14:textId="77777777" w:rsidTr="00AD619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56E6930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14:paraId="47C61288" w14:textId="77777777" w:rsidR="00B82C45" w:rsidRPr="00656FC2" w:rsidRDefault="00B82C4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SETENAY DEMİR</w:t>
            </w:r>
          </w:p>
        </w:tc>
        <w:tc>
          <w:tcPr>
            <w:tcW w:w="6099" w:type="dxa"/>
            <w:vAlign w:val="center"/>
          </w:tcPr>
          <w:p w14:paraId="14C1B8CF" w14:textId="7CA28708" w:rsidR="00B82C45" w:rsidRPr="00DB3F37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6E7952">
              <w:rPr>
                <w:rFonts w:ascii="Times New Roman" w:hAnsi="Times New Roman"/>
                <w:sz w:val="22"/>
                <w:szCs w:val="22"/>
              </w:rPr>
              <w:t>Sosyal ve Çevresel Boyutlarıyla Dayanıklı Kentler ve Konut</w:t>
            </w:r>
          </w:p>
        </w:tc>
        <w:tc>
          <w:tcPr>
            <w:tcW w:w="2692" w:type="dxa"/>
            <w:vAlign w:val="center"/>
          </w:tcPr>
          <w:p w14:paraId="66DBA906" w14:textId="2CFB727F" w:rsidR="00B82C45" w:rsidRPr="00136578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Ömür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Barkul</w:t>
            </w:r>
            <w:proofErr w:type="spellEnd"/>
          </w:p>
        </w:tc>
        <w:tc>
          <w:tcPr>
            <w:tcW w:w="1558" w:type="dxa"/>
            <w:vAlign w:val="center"/>
          </w:tcPr>
          <w:p w14:paraId="13F0447E" w14:textId="475E13F8" w:rsidR="00B82C45" w:rsidRPr="00656FC2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290" w:type="dxa"/>
            <w:vAlign w:val="center"/>
          </w:tcPr>
          <w:p w14:paraId="03804C2D" w14:textId="0B810ACB" w:rsidR="00B82C45" w:rsidRPr="00ED0621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6E7952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82C45" w:rsidRPr="00656FC2" w14:paraId="3BA3F881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F1C71DB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14:paraId="0148E1C3" w14:textId="77777777" w:rsidR="00B82C45" w:rsidRPr="00656FC2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KİRAZ ÇİFTÇİBAŞI DURNA</w:t>
            </w:r>
          </w:p>
        </w:tc>
        <w:tc>
          <w:tcPr>
            <w:tcW w:w="6099" w:type="dxa"/>
            <w:vAlign w:val="center"/>
          </w:tcPr>
          <w:p w14:paraId="6409AB69" w14:textId="21E803F3" w:rsidR="00B82C45" w:rsidRPr="00DB3F37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3F37">
              <w:rPr>
                <w:rFonts w:ascii="Times New Roman" w:hAnsi="Times New Roman"/>
                <w:sz w:val="22"/>
                <w:szCs w:val="22"/>
              </w:rPr>
              <w:t>Cittaslow</w:t>
            </w:r>
            <w:proofErr w:type="spellEnd"/>
            <w:r w:rsidRPr="00DB3F37">
              <w:rPr>
                <w:rFonts w:ascii="Times New Roman" w:hAnsi="Times New Roman"/>
                <w:sz w:val="22"/>
                <w:szCs w:val="22"/>
              </w:rPr>
              <w:t xml:space="preserve"> Hareketinde Mimari Tasarım Yaklaşımları ve Metropol Kentler İçin Potansiyeller</w:t>
            </w:r>
          </w:p>
        </w:tc>
        <w:tc>
          <w:tcPr>
            <w:tcW w:w="2692" w:type="dxa"/>
            <w:vAlign w:val="center"/>
          </w:tcPr>
          <w:p w14:paraId="6201D67A" w14:textId="72B7EE6A" w:rsidR="00B82C45" w:rsidRPr="00136578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F. Pınar </w:t>
            </w:r>
            <w:proofErr w:type="spellStart"/>
            <w:r>
              <w:rPr>
                <w:rFonts w:ascii="Times New Roman" w:hAnsi="Times New Roman"/>
                <w:lang w:val="en-US"/>
              </w:rPr>
              <w:t>Arabacıoğlu</w:t>
            </w:r>
            <w:proofErr w:type="spellEnd"/>
          </w:p>
        </w:tc>
        <w:tc>
          <w:tcPr>
            <w:tcW w:w="1558" w:type="dxa"/>
            <w:vAlign w:val="center"/>
          </w:tcPr>
          <w:p w14:paraId="7B8DEADF" w14:textId="434D98F9" w:rsidR="00B82C45" w:rsidRPr="00656FC2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14:paraId="0E786413" w14:textId="2EAB529D" w:rsidR="00B82C45" w:rsidRPr="00ED0621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DB3F37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B82C45" w:rsidRPr="00656FC2" w14:paraId="73D70599" w14:textId="77777777" w:rsidTr="00AD619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C815145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14:paraId="281786D4" w14:textId="77777777" w:rsidR="00B82C45" w:rsidRPr="00656FC2" w:rsidRDefault="00B82C4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NEHİR SANRI</w:t>
            </w:r>
          </w:p>
        </w:tc>
        <w:tc>
          <w:tcPr>
            <w:tcW w:w="6099" w:type="dxa"/>
            <w:vAlign w:val="center"/>
          </w:tcPr>
          <w:p w14:paraId="299C46CA" w14:textId="7A5EA14E" w:rsidR="00B82C45" w:rsidRPr="00DB3F37" w:rsidRDefault="00EB05C3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B05C3">
              <w:rPr>
                <w:rFonts w:ascii="Times New Roman" w:hAnsi="Times New Roman"/>
                <w:sz w:val="22"/>
                <w:szCs w:val="22"/>
              </w:rPr>
              <w:t>Mimaride “Fark ve Tekrar” Olgusunun Modern Mimarlık Öğretisi ve Güncel Mimarlık Pratikleri Üzerinden İrdelenmesi</w:t>
            </w:r>
          </w:p>
        </w:tc>
        <w:tc>
          <w:tcPr>
            <w:tcW w:w="2692" w:type="dxa"/>
            <w:vAlign w:val="center"/>
          </w:tcPr>
          <w:p w14:paraId="6B5469B4" w14:textId="5DD98DC8" w:rsidR="00B82C45" w:rsidRPr="00136578" w:rsidRDefault="00EB05C3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Çiğdem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Polatoğlu</w:t>
            </w:r>
            <w:proofErr w:type="spellEnd"/>
          </w:p>
        </w:tc>
        <w:tc>
          <w:tcPr>
            <w:tcW w:w="1558" w:type="dxa"/>
            <w:vAlign w:val="center"/>
          </w:tcPr>
          <w:p w14:paraId="206812AE" w14:textId="12F24F58" w:rsidR="00B82C45" w:rsidRPr="00656FC2" w:rsidRDefault="00DB3F37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14:paraId="53A17374" w14:textId="2873FEFD" w:rsidR="00B82C45" w:rsidRPr="00ED0621" w:rsidRDefault="00DB3F37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DB3F37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B82C45" w:rsidRPr="00656FC2" w14:paraId="708F87F3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AFEC455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  <w:vAlign w:val="center"/>
          </w:tcPr>
          <w:p w14:paraId="3ABEAD32" w14:textId="77777777" w:rsidR="00B82C45" w:rsidRPr="00656FC2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SEDA ZAFER</w:t>
            </w:r>
          </w:p>
        </w:tc>
        <w:tc>
          <w:tcPr>
            <w:tcW w:w="6099" w:type="dxa"/>
            <w:vAlign w:val="center"/>
          </w:tcPr>
          <w:p w14:paraId="40073978" w14:textId="482D9DB9" w:rsidR="00B82C45" w:rsidRPr="00DB3F37" w:rsidRDefault="00284B6A" w:rsidP="00284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B3F37">
              <w:rPr>
                <w:rFonts w:ascii="Times New Roman" w:hAnsi="Times New Roman"/>
                <w:sz w:val="22"/>
                <w:szCs w:val="22"/>
              </w:rPr>
              <w:t>Alt Doğa Kavramının Mimari Tasarım Alanında Potansiyelleri Üzerine Bir</w:t>
            </w:r>
            <w:r w:rsidRPr="00DB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3F37">
              <w:rPr>
                <w:rFonts w:ascii="Times New Roman" w:hAnsi="Times New Roman"/>
                <w:sz w:val="22"/>
                <w:szCs w:val="22"/>
              </w:rPr>
              <w:t>Öneri</w:t>
            </w:r>
          </w:p>
        </w:tc>
        <w:tc>
          <w:tcPr>
            <w:tcW w:w="2692" w:type="dxa"/>
            <w:vAlign w:val="center"/>
          </w:tcPr>
          <w:p w14:paraId="7034966B" w14:textId="1186A055" w:rsidR="00B82C45" w:rsidRPr="00136578" w:rsidRDefault="00284B6A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Prof.</w:t>
            </w:r>
            <w:r w:rsidR="00DB3F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val="en-US"/>
              </w:rPr>
              <w:t>Ayşen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Ciravoğlu</w:t>
            </w:r>
            <w:proofErr w:type="spellEnd"/>
          </w:p>
        </w:tc>
        <w:tc>
          <w:tcPr>
            <w:tcW w:w="1558" w:type="dxa"/>
            <w:vAlign w:val="center"/>
          </w:tcPr>
          <w:p w14:paraId="2C7B814E" w14:textId="45B6DC3B" w:rsidR="00B82C45" w:rsidRPr="00656FC2" w:rsidRDefault="001634F3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18.05.2021</w:t>
            </w:r>
          </w:p>
        </w:tc>
        <w:tc>
          <w:tcPr>
            <w:tcW w:w="1290" w:type="dxa"/>
            <w:vAlign w:val="center"/>
          </w:tcPr>
          <w:p w14:paraId="191C5FAF" w14:textId="5E31B332" w:rsidR="00B82C45" w:rsidRPr="009F1E80" w:rsidRDefault="009F1E80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F1E80">
              <w:rPr>
                <w:rFonts w:ascii="Times New Roman" w:hAnsi="Times New Roman"/>
              </w:rPr>
              <w:t>14:00</w:t>
            </w:r>
          </w:p>
        </w:tc>
      </w:tr>
      <w:tr w:rsidR="00B82C45" w:rsidRPr="00656FC2" w14:paraId="45B71ED9" w14:textId="77777777" w:rsidTr="00AD619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D5F6B24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14:paraId="609E1347" w14:textId="77777777" w:rsidR="00B82C45" w:rsidRPr="00656FC2" w:rsidRDefault="00B82C4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ALİ DEMİRCİ</w:t>
            </w:r>
          </w:p>
        </w:tc>
        <w:tc>
          <w:tcPr>
            <w:tcW w:w="6099" w:type="dxa"/>
            <w:vAlign w:val="center"/>
          </w:tcPr>
          <w:p w14:paraId="2B566469" w14:textId="2CCD5F9B" w:rsidR="00B82C45" w:rsidRPr="00DB3F37" w:rsidRDefault="00EB05C3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6E7952">
              <w:rPr>
                <w:rFonts w:ascii="Times New Roman" w:hAnsi="Times New Roman"/>
                <w:sz w:val="22"/>
                <w:szCs w:val="22"/>
              </w:rPr>
              <w:t>Sinematografik</w:t>
            </w:r>
            <w:r w:rsidR="006E7952" w:rsidRPr="006E7952">
              <w:rPr>
                <w:rFonts w:ascii="Times New Roman" w:hAnsi="Times New Roman"/>
                <w:sz w:val="22"/>
                <w:szCs w:val="22"/>
              </w:rPr>
              <w:t xml:space="preserve"> Anlatım ve Mekan Organizasyonuna Etkileri</w:t>
            </w:r>
          </w:p>
        </w:tc>
        <w:tc>
          <w:tcPr>
            <w:tcW w:w="2692" w:type="dxa"/>
            <w:vAlign w:val="center"/>
          </w:tcPr>
          <w:p w14:paraId="2C56CCEA" w14:textId="4E454224" w:rsidR="00B82C45" w:rsidRPr="00136578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>. Dr.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Selin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Yıldız</w:t>
            </w:r>
            <w:proofErr w:type="spellEnd"/>
          </w:p>
        </w:tc>
        <w:tc>
          <w:tcPr>
            <w:tcW w:w="1558" w:type="dxa"/>
            <w:vAlign w:val="center"/>
          </w:tcPr>
          <w:p w14:paraId="18FFEC66" w14:textId="7F30FA5D" w:rsidR="00B82C45" w:rsidRPr="00656FC2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290" w:type="dxa"/>
            <w:vAlign w:val="center"/>
          </w:tcPr>
          <w:p w14:paraId="2D1CD228" w14:textId="5DC92666" w:rsidR="00B82C45" w:rsidRPr="00ED0621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Pr="006E7952">
              <w:rPr>
                <w:rFonts w:ascii="Times New Roman" w:hAnsi="Times New Roman"/>
              </w:rPr>
              <w:t>:00</w:t>
            </w:r>
          </w:p>
        </w:tc>
      </w:tr>
      <w:tr w:rsidR="00B82C45" w:rsidRPr="00656FC2" w14:paraId="343090D0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D274E44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14:paraId="07F23B9B" w14:textId="77777777" w:rsidR="00B82C45" w:rsidRPr="00656FC2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ESEN SEYMEN</w:t>
            </w:r>
          </w:p>
        </w:tc>
        <w:tc>
          <w:tcPr>
            <w:tcW w:w="6099" w:type="dxa"/>
            <w:vAlign w:val="center"/>
          </w:tcPr>
          <w:p w14:paraId="72E565EC" w14:textId="1F6CE2C1" w:rsidR="00B82C45" w:rsidRPr="00DB3F37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B3F37">
              <w:rPr>
                <w:rFonts w:ascii="Times New Roman" w:hAnsi="Times New Roman"/>
                <w:sz w:val="22"/>
                <w:szCs w:val="22"/>
              </w:rPr>
              <w:t>Akıllı Kent Uygulamalarında Ölçek ve Yaklaşım İlişkisi</w:t>
            </w:r>
          </w:p>
        </w:tc>
        <w:tc>
          <w:tcPr>
            <w:tcW w:w="2692" w:type="dxa"/>
            <w:vAlign w:val="center"/>
          </w:tcPr>
          <w:p w14:paraId="65840CE9" w14:textId="2F43CA4D" w:rsidR="00B82C45" w:rsidRPr="00136578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F. Pınar </w:t>
            </w:r>
            <w:proofErr w:type="spellStart"/>
            <w:r>
              <w:rPr>
                <w:rFonts w:ascii="Times New Roman" w:hAnsi="Times New Roman"/>
                <w:lang w:val="en-US"/>
              </w:rPr>
              <w:t>Arabacıoğlu</w:t>
            </w:r>
            <w:proofErr w:type="spellEnd"/>
          </w:p>
        </w:tc>
        <w:tc>
          <w:tcPr>
            <w:tcW w:w="1558" w:type="dxa"/>
            <w:vAlign w:val="center"/>
          </w:tcPr>
          <w:p w14:paraId="15F0425B" w14:textId="2641BF1E" w:rsidR="00B82C45" w:rsidRPr="00656FC2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14:paraId="3D2E4C44" w14:textId="3C608AD5" w:rsidR="00B82C45" w:rsidRPr="00ED0621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DB3F37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>45</w:t>
            </w:r>
          </w:p>
        </w:tc>
      </w:tr>
      <w:tr w:rsidR="00B82C45" w:rsidRPr="00656FC2" w14:paraId="2610D81C" w14:textId="77777777" w:rsidTr="00AD619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63059AC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14:paraId="47ECFAB8" w14:textId="77777777" w:rsidR="00B82C45" w:rsidRPr="00656FC2" w:rsidRDefault="00B82C4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EMEL ÜNVER</w:t>
            </w:r>
          </w:p>
        </w:tc>
        <w:tc>
          <w:tcPr>
            <w:tcW w:w="6099" w:type="dxa"/>
            <w:vAlign w:val="center"/>
          </w:tcPr>
          <w:p w14:paraId="695B3983" w14:textId="681DBFDA" w:rsidR="00B82C45" w:rsidRPr="00DB3F37" w:rsidRDefault="00EB05C3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B05C3">
              <w:rPr>
                <w:rFonts w:ascii="Times New Roman" w:hAnsi="Times New Roman"/>
                <w:sz w:val="22"/>
                <w:szCs w:val="22"/>
              </w:rPr>
              <w:t>Üstün Zekalı Çocuklar İçin Destekleyici Eğitim Ortamları</w:t>
            </w:r>
          </w:p>
        </w:tc>
        <w:tc>
          <w:tcPr>
            <w:tcW w:w="2692" w:type="dxa"/>
            <w:vAlign w:val="center"/>
          </w:tcPr>
          <w:p w14:paraId="6BBA3A2B" w14:textId="5855EE41" w:rsidR="00B82C45" w:rsidRPr="00136578" w:rsidRDefault="00EB05C3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Aslı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Sungur</w:t>
            </w:r>
            <w:bookmarkStart w:id="1" w:name="_GoBack"/>
            <w:bookmarkEnd w:id="1"/>
          </w:p>
        </w:tc>
        <w:tc>
          <w:tcPr>
            <w:tcW w:w="1558" w:type="dxa"/>
            <w:vAlign w:val="center"/>
          </w:tcPr>
          <w:p w14:paraId="62566CD2" w14:textId="1501C9DC" w:rsidR="00B82C45" w:rsidRPr="00656FC2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290" w:type="dxa"/>
            <w:vAlign w:val="center"/>
          </w:tcPr>
          <w:p w14:paraId="28998F07" w14:textId="69F16C49" w:rsidR="00B82C45" w:rsidRPr="00ED0621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15:2</w:t>
            </w:r>
            <w:r w:rsidRPr="006E7952">
              <w:rPr>
                <w:rFonts w:ascii="Times New Roman" w:hAnsi="Times New Roman"/>
              </w:rPr>
              <w:t>0</w:t>
            </w:r>
          </w:p>
        </w:tc>
      </w:tr>
      <w:tr w:rsidR="00B82C45" w:rsidRPr="00656FC2" w14:paraId="16A914F5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F3F7878" w14:textId="77777777" w:rsidR="00B82C45" w:rsidRPr="00A57C5D" w:rsidRDefault="00B82C45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14:paraId="70FD8CAD" w14:textId="77777777" w:rsidR="00B82C45" w:rsidRPr="00656FC2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MERVE </w:t>
            </w:r>
            <w:r w:rsidRPr="000301E4">
              <w:rPr>
                <w:rFonts w:ascii="Times New Roman" w:hAnsi="Times New Roman"/>
                <w:b/>
                <w:bCs/>
              </w:rPr>
              <w:t>USKAN DEMİR</w:t>
            </w:r>
          </w:p>
        </w:tc>
        <w:tc>
          <w:tcPr>
            <w:tcW w:w="6099" w:type="dxa"/>
            <w:vAlign w:val="center"/>
          </w:tcPr>
          <w:p w14:paraId="4A0AB711" w14:textId="7192486A" w:rsidR="00B82C45" w:rsidRPr="00DB3F37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3F37">
              <w:rPr>
                <w:rFonts w:ascii="Times New Roman" w:hAnsi="Times New Roman"/>
                <w:sz w:val="22"/>
                <w:szCs w:val="22"/>
              </w:rPr>
              <w:t>Foucault</w:t>
            </w:r>
            <w:proofErr w:type="spellEnd"/>
            <w:r w:rsidRPr="00DB3F37">
              <w:rPr>
                <w:rFonts w:ascii="Times New Roman" w:hAnsi="Times New Roman"/>
                <w:sz w:val="22"/>
                <w:szCs w:val="22"/>
              </w:rPr>
              <w:t xml:space="preserve"> Bakış Açısıyla Mekan ve Beden Kavramlarına Yönelik Bir Değerlendirme</w:t>
            </w:r>
          </w:p>
        </w:tc>
        <w:tc>
          <w:tcPr>
            <w:tcW w:w="2692" w:type="dxa"/>
            <w:vAlign w:val="center"/>
          </w:tcPr>
          <w:p w14:paraId="181DE883" w14:textId="6E17A9D3" w:rsidR="00B82C45" w:rsidRPr="00136578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 w:rsidRPr="00DB3F37">
              <w:rPr>
                <w:rFonts w:ascii="Times New Roman" w:hAnsi="Times New Roman"/>
                <w:lang w:val="en-US"/>
              </w:rPr>
              <w:t>Doç</w:t>
            </w:r>
            <w:proofErr w:type="spellEnd"/>
            <w:r w:rsidRPr="00DB3F37"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 w:rsidRPr="00DB3F37">
              <w:rPr>
                <w:rFonts w:ascii="Times New Roman" w:hAnsi="Times New Roman"/>
                <w:lang w:val="en-US"/>
              </w:rPr>
              <w:t>Çiğdem</w:t>
            </w:r>
            <w:proofErr w:type="spellEnd"/>
            <w:r w:rsidRPr="00DB3F3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B3F37">
              <w:rPr>
                <w:rFonts w:ascii="Times New Roman" w:hAnsi="Times New Roman"/>
                <w:lang w:val="en-US"/>
              </w:rPr>
              <w:t>Canbay</w:t>
            </w:r>
            <w:proofErr w:type="spellEnd"/>
            <w:r w:rsidRPr="00DB3F3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B3F37">
              <w:rPr>
                <w:rFonts w:ascii="Times New Roman" w:hAnsi="Times New Roman"/>
                <w:lang w:val="en-US"/>
              </w:rPr>
              <w:t>Türkyilmaz</w:t>
            </w:r>
            <w:proofErr w:type="spellEnd"/>
          </w:p>
        </w:tc>
        <w:tc>
          <w:tcPr>
            <w:tcW w:w="1558" w:type="dxa"/>
            <w:vAlign w:val="center"/>
          </w:tcPr>
          <w:p w14:paraId="4E6D9B31" w14:textId="28CB9C8E" w:rsidR="00B82C45" w:rsidRPr="00656FC2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14:paraId="5DE78A14" w14:textId="3CF26B45" w:rsidR="00B82C45" w:rsidRPr="00ED0621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Pr="00DB3F37">
              <w:rPr>
                <w:rFonts w:ascii="Times New Roman" w:hAnsi="Times New Roman"/>
              </w:rPr>
              <w:t>:00</w:t>
            </w:r>
          </w:p>
        </w:tc>
      </w:tr>
      <w:tr w:rsidR="00DC696E" w:rsidRPr="00656FC2" w14:paraId="4DB8A89C" w14:textId="77777777" w:rsidTr="000522C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F95BFDC" w14:textId="77777777" w:rsidR="00DC696E" w:rsidRPr="00A57C5D" w:rsidRDefault="00DC696E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lastRenderedPageBreak/>
              <w:t>12</w:t>
            </w:r>
          </w:p>
        </w:tc>
        <w:tc>
          <w:tcPr>
            <w:tcW w:w="3028" w:type="dxa"/>
            <w:vAlign w:val="center"/>
          </w:tcPr>
          <w:p w14:paraId="5EEE585A" w14:textId="77777777" w:rsidR="00DC696E" w:rsidRPr="00656FC2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ELİF GELMEZ DEMİR</w:t>
            </w:r>
          </w:p>
        </w:tc>
        <w:tc>
          <w:tcPr>
            <w:tcW w:w="6099" w:type="dxa"/>
            <w:vAlign w:val="center"/>
          </w:tcPr>
          <w:p w14:paraId="78C0513B" w14:textId="3B240D0D" w:rsidR="00DC696E" w:rsidRPr="00DB3F37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B3F37">
              <w:rPr>
                <w:rFonts w:ascii="Times New Roman" w:hAnsi="Times New Roman"/>
                <w:sz w:val="22"/>
                <w:szCs w:val="22"/>
              </w:rPr>
              <w:t>20. yüzyılda İç Mimarlık Eğitimi ve Öncü İç Mimarlar</w:t>
            </w:r>
          </w:p>
        </w:tc>
        <w:tc>
          <w:tcPr>
            <w:tcW w:w="2692" w:type="dxa"/>
          </w:tcPr>
          <w:p w14:paraId="04F92ACA" w14:textId="4B0BA77D" w:rsidR="00DC696E" w:rsidRPr="00136578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94817"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 w:rsidRPr="00394817">
              <w:rPr>
                <w:rFonts w:ascii="Times New Roman" w:hAnsi="Times New Roman"/>
                <w:sz w:val="22"/>
              </w:rPr>
              <w:t>Öğr</w:t>
            </w:r>
            <w:proofErr w:type="spellEnd"/>
            <w:r w:rsidRPr="00394817">
              <w:rPr>
                <w:rFonts w:ascii="Times New Roman" w:hAnsi="Times New Roman"/>
                <w:sz w:val="22"/>
              </w:rPr>
              <w:t>. Üyesi Zafer Sağdıç</w:t>
            </w:r>
          </w:p>
        </w:tc>
        <w:tc>
          <w:tcPr>
            <w:tcW w:w="1558" w:type="dxa"/>
            <w:vAlign w:val="center"/>
          </w:tcPr>
          <w:p w14:paraId="65EB3FA7" w14:textId="767E13FB" w:rsidR="00DC696E" w:rsidRPr="00656FC2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  <w:tc>
          <w:tcPr>
            <w:tcW w:w="1290" w:type="dxa"/>
            <w:vAlign w:val="center"/>
          </w:tcPr>
          <w:p w14:paraId="0CF5D352" w14:textId="443D69C3" w:rsidR="00DC696E" w:rsidRPr="009F1E80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F1E80">
              <w:rPr>
                <w:rFonts w:ascii="Times New Roman" w:hAnsi="Times New Roman"/>
              </w:rPr>
              <w:t>14:00</w:t>
            </w:r>
          </w:p>
        </w:tc>
      </w:tr>
      <w:tr w:rsidR="00DC696E" w:rsidRPr="00656FC2" w14:paraId="2A9A3A6B" w14:textId="77777777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0294EE0" w14:textId="77777777" w:rsidR="00DC696E" w:rsidRPr="00A57C5D" w:rsidRDefault="00DC696E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3028" w:type="dxa"/>
            <w:vAlign w:val="center"/>
          </w:tcPr>
          <w:p w14:paraId="0BC3B7ED" w14:textId="77777777" w:rsidR="00DC696E" w:rsidRPr="00656FC2" w:rsidRDefault="00DC696E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BİLGEN ATAÇ</w:t>
            </w:r>
          </w:p>
        </w:tc>
        <w:tc>
          <w:tcPr>
            <w:tcW w:w="6099" w:type="dxa"/>
            <w:vAlign w:val="center"/>
          </w:tcPr>
          <w:p w14:paraId="6E73BCB0" w14:textId="14A8B91F" w:rsidR="00DC696E" w:rsidRPr="00DB3F37" w:rsidRDefault="00DC696E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3F37">
              <w:rPr>
                <w:rFonts w:ascii="Times New Roman" w:hAnsi="Times New Roman"/>
                <w:sz w:val="22"/>
                <w:szCs w:val="22"/>
              </w:rPr>
              <w:t>Die</w:t>
            </w:r>
            <w:proofErr w:type="spellEnd"/>
            <w:r w:rsidRPr="00DB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3F37">
              <w:rPr>
                <w:rFonts w:ascii="Times New Roman" w:hAnsi="Times New Roman"/>
                <w:sz w:val="22"/>
                <w:szCs w:val="22"/>
              </w:rPr>
              <w:t>Königlich</w:t>
            </w:r>
            <w:proofErr w:type="spellEnd"/>
            <w:r w:rsidRPr="00DB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3F37">
              <w:rPr>
                <w:rFonts w:ascii="Times New Roman" w:hAnsi="Times New Roman"/>
                <w:sz w:val="22"/>
                <w:szCs w:val="22"/>
              </w:rPr>
              <w:t>Technische</w:t>
            </w:r>
            <w:proofErr w:type="spellEnd"/>
            <w:r w:rsidRPr="00DB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3F37">
              <w:rPr>
                <w:rFonts w:ascii="Times New Roman" w:hAnsi="Times New Roman"/>
                <w:sz w:val="22"/>
                <w:szCs w:val="22"/>
              </w:rPr>
              <w:t>Hochschule</w:t>
            </w:r>
            <w:proofErr w:type="spellEnd"/>
            <w:r w:rsidRPr="00DB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3F37">
              <w:rPr>
                <w:rFonts w:ascii="Times New Roman" w:hAnsi="Times New Roman"/>
                <w:sz w:val="22"/>
                <w:szCs w:val="22"/>
              </w:rPr>
              <w:t>zu</w:t>
            </w:r>
            <w:proofErr w:type="spellEnd"/>
            <w:r w:rsidRPr="00DB3F37">
              <w:rPr>
                <w:rFonts w:ascii="Times New Roman" w:hAnsi="Times New Roman"/>
                <w:sz w:val="22"/>
                <w:szCs w:val="22"/>
              </w:rPr>
              <w:t xml:space="preserve"> Berlin ve Sanayi-i Nefise Mektebi'nin Mimarlık Eğitimi Bağlamında İlişki ve Etkileşimleri</w:t>
            </w:r>
          </w:p>
        </w:tc>
        <w:tc>
          <w:tcPr>
            <w:tcW w:w="2692" w:type="dxa"/>
          </w:tcPr>
          <w:p w14:paraId="691A919D" w14:textId="19254173" w:rsidR="00DC696E" w:rsidRPr="00136578" w:rsidRDefault="00DC696E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94817"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 w:rsidRPr="00394817">
              <w:rPr>
                <w:rFonts w:ascii="Times New Roman" w:hAnsi="Times New Roman"/>
                <w:sz w:val="22"/>
              </w:rPr>
              <w:t>Öğr</w:t>
            </w:r>
            <w:proofErr w:type="spellEnd"/>
            <w:r w:rsidRPr="00394817">
              <w:rPr>
                <w:rFonts w:ascii="Times New Roman" w:hAnsi="Times New Roman"/>
                <w:sz w:val="22"/>
              </w:rPr>
              <w:t>. Üyesi Zafer Sağdıç</w:t>
            </w:r>
          </w:p>
        </w:tc>
        <w:tc>
          <w:tcPr>
            <w:tcW w:w="1558" w:type="dxa"/>
            <w:vAlign w:val="center"/>
          </w:tcPr>
          <w:p w14:paraId="3B51209B" w14:textId="47133B44" w:rsidR="00DC696E" w:rsidRPr="00656FC2" w:rsidRDefault="00DC696E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  <w:tc>
          <w:tcPr>
            <w:tcW w:w="1290" w:type="dxa"/>
            <w:vAlign w:val="center"/>
          </w:tcPr>
          <w:p w14:paraId="325CBBB7" w14:textId="039245EF" w:rsidR="00DC696E" w:rsidRPr="00ED0621" w:rsidRDefault="00DC696E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F1E80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DC696E" w:rsidRPr="00656FC2" w14:paraId="30D5A146" w14:textId="77777777" w:rsidTr="000522C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9BFD3AA" w14:textId="77777777" w:rsidR="00DC696E" w:rsidRPr="00A57C5D" w:rsidRDefault="00DC696E" w:rsidP="00AD619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14</w:t>
            </w:r>
          </w:p>
        </w:tc>
        <w:tc>
          <w:tcPr>
            <w:tcW w:w="3028" w:type="dxa"/>
            <w:vAlign w:val="center"/>
          </w:tcPr>
          <w:p w14:paraId="4F2814D2" w14:textId="77777777" w:rsidR="00DC696E" w:rsidRPr="00656FC2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SÜMEYYE KAYMAK</w:t>
            </w:r>
          </w:p>
        </w:tc>
        <w:tc>
          <w:tcPr>
            <w:tcW w:w="6099" w:type="dxa"/>
            <w:vAlign w:val="center"/>
          </w:tcPr>
          <w:p w14:paraId="4FB3A410" w14:textId="3306FBBB" w:rsidR="00DC696E" w:rsidRPr="00DB3F37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B3F37">
              <w:rPr>
                <w:rFonts w:ascii="Times New Roman" w:hAnsi="Times New Roman"/>
                <w:sz w:val="22"/>
                <w:szCs w:val="22"/>
              </w:rPr>
              <w:t>1960 Sonrası Türkiye Mimarlığında Strüktür ve Malzeme</w:t>
            </w:r>
          </w:p>
        </w:tc>
        <w:tc>
          <w:tcPr>
            <w:tcW w:w="2692" w:type="dxa"/>
          </w:tcPr>
          <w:p w14:paraId="39A9E99B" w14:textId="454CA6DA" w:rsidR="00DC696E" w:rsidRPr="00136578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94817"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 w:rsidRPr="00394817">
              <w:rPr>
                <w:rFonts w:ascii="Times New Roman" w:hAnsi="Times New Roman"/>
                <w:sz w:val="22"/>
              </w:rPr>
              <w:t>Öğr</w:t>
            </w:r>
            <w:proofErr w:type="spellEnd"/>
            <w:r w:rsidRPr="00394817">
              <w:rPr>
                <w:rFonts w:ascii="Times New Roman" w:hAnsi="Times New Roman"/>
                <w:sz w:val="22"/>
              </w:rPr>
              <w:t>. Üyesi Zafer Sağdıç</w:t>
            </w:r>
          </w:p>
        </w:tc>
        <w:tc>
          <w:tcPr>
            <w:tcW w:w="1558" w:type="dxa"/>
            <w:vAlign w:val="center"/>
          </w:tcPr>
          <w:p w14:paraId="4673B972" w14:textId="47D58827" w:rsidR="00DC696E" w:rsidRPr="00656FC2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  <w:tc>
          <w:tcPr>
            <w:tcW w:w="1290" w:type="dxa"/>
            <w:vAlign w:val="center"/>
          </w:tcPr>
          <w:p w14:paraId="609E37F5" w14:textId="60D26E9F" w:rsidR="00DC696E" w:rsidRPr="00ED0621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F1E80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82C45" w:rsidRPr="00656FC2" w14:paraId="211F7E22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E98CA28" w14:textId="34708528" w:rsidR="00B82C45" w:rsidRDefault="00B82C45" w:rsidP="00AD6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28" w:type="dxa"/>
            <w:vAlign w:val="center"/>
          </w:tcPr>
          <w:p w14:paraId="16901E33" w14:textId="77777777" w:rsidR="00B82C45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ÖMER FARUK SERT</w:t>
            </w:r>
          </w:p>
        </w:tc>
        <w:tc>
          <w:tcPr>
            <w:tcW w:w="6099" w:type="dxa"/>
            <w:vAlign w:val="center"/>
          </w:tcPr>
          <w:p w14:paraId="31E350D0" w14:textId="385335A1" w:rsidR="00B82C45" w:rsidRPr="00DB3F37" w:rsidRDefault="002C3C04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 Yüzyıl </w:t>
            </w:r>
            <w:r w:rsidRPr="002C3C04">
              <w:rPr>
                <w:rFonts w:ascii="Times New Roman" w:hAnsi="Times New Roman"/>
                <w:sz w:val="22"/>
                <w:szCs w:val="22"/>
              </w:rPr>
              <w:t xml:space="preserve"> Osmanlı Anıt Eseri Olan Sultan Ahmet Camii Bünyesinde Bulunan Demir Elemanların Korozyona Uğrama Nedenleri, Sonuçları ve Müdahale Yöntemleri</w:t>
            </w:r>
          </w:p>
        </w:tc>
        <w:tc>
          <w:tcPr>
            <w:tcW w:w="2692" w:type="dxa"/>
            <w:vAlign w:val="center"/>
          </w:tcPr>
          <w:p w14:paraId="789FFD92" w14:textId="16ACDAD7" w:rsidR="00B82C45" w:rsidRPr="00136578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94817"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 w:rsidRPr="00394817">
              <w:rPr>
                <w:rFonts w:ascii="Times New Roman" w:hAnsi="Times New Roman"/>
                <w:sz w:val="22"/>
              </w:rPr>
              <w:t>Öğr</w:t>
            </w:r>
            <w:proofErr w:type="spellEnd"/>
            <w:r w:rsidRPr="00394817">
              <w:rPr>
                <w:rFonts w:ascii="Times New Roman" w:hAnsi="Times New Roman"/>
                <w:sz w:val="22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val="en-US"/>
              </w:rPr>
              <w:t>Banu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Çelebioğlu</w:t>
            </w:r>
            <w:proofErr w:type="spellEnd"/>
          </w:p>
        </w:tc>
        <w:tc>
          <w:tcPr>
            <w:tcW w:w="1558" w:type="dxa"/>
            <w:vAlign w:val="center"/>
          </w:tcPr>
          <w:p w14:paraId="2CCFCB38" w14:textId="1A100DDE" w:rsidR="00B82C45" w:rsidRPr="00656FC2" w:rsidRDefault="00BA7054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14:paraId="3AB3DC84" w14:textId="51ACF099" w:rsidR="00B82C45" w:rsidRPr="00ED0621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Pr="00DB3F3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B82C45" w:rsidRPr="00656FC2" w14:paraId="6EFC4721" w14:textId="77777777" w:rsidTr="00AD619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036B172" w14:textId="5BB11A62" w:rsidR="00B82C45" w:rsidRDefault="00B82C45" w:rsidP="00AD6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28" w:type="dxa"/>
            <w:vAlign w:val="center"/>
          </w:tcPr>
          <w:p w14:paraId="5D424D1C" w14:textId="77777777" w:rsidR="00B82C45" w:rsidRDefault="00B82C4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MERVE KARABEYESER</w:t>
            </w:r>
          </w:p>
        </w:tc>
        <w:tc>
          <w:tcPr>
            <w:tcW w:w="6099" w:type="dxa"/>
            <w:vAlign w:val="center"/>
          </w:tcPr>
          <w:p w14:paraId="53951E30" w14:textId="0F679B01" w:rsidR="00B82C45" w:rsidRPr="00DB3F37" w:rsidRDefault="00F31CC9" w:rsidP="00F3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B3F37">
              <w:rPr>
                <w:rFonts w:ascii="Times New Roman" w:hAnsi="Times New Roman"/>
                <w:sz w:val="22"/>
                <w:szCs w:val="22"/>
              </w:rPr>
              <w:t xml:space="preserve">Koruma </w:t>
            </w:r>
            <w:r w:rsidRPr="00DB3F37">
              <w:rPr>
                <w:rFonts w:ascii="Times New Roman" w:hAnsi="Times New Roman"/>
                <w:sz w:val="22"/>
                <w:szCs w:val="22"/>
              </w:rPr>
              <w:t>Süreçlerinde</w:t>
            </w:r>
            <w:r w:rsidRPr="00DB3F37">
              <w:rPr>
                <w:rFonts w:ascii="Times New Roman" w:hAnsi="Times New Roman"/>
                <w:sz w:val="22"/>
                <w:szCs w:val="22"/>
              </w:rPr>
              <w:t xml:space="preserve"> Tarihi Yapılara </w:t>
            </w:r>
            <w:r w:rsidRPr="00DB3F37">
              <w:rPr>
                <w:rFonts w:ascii="Times New Roman" w:hAnsi="Times New Roman"/>
                <w:sz w:val="22"/>
                <w:szCs w:val="22"/>
              </w:rPr>
              <w:t>Müdahalelerin</w:t>
            </w:r>
            <w:r w:rsidRPr="00DB3F37">
              <w:rPr>
                <w:rFonts w:ascii="Times New Roman" w:hAnsi="Times New Roman"/>
                <w:sz w:val="22"/>
                <w:szCs w:val="22"/>
              </w:rPr>
              <w:t xml:space="preserve"> Enerji Etkinliği</w:t>
            </w:r>
            <w:r w:rsidRPr="00DB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3F37">
              <w:rPr>
                <w:rFonts w:ascii="Times New Roman" w:hAnsi="Times New Roman"/>
                <w:sz w:val="22"/>
                <w:szCs w:val="22"/>
              </w:rPr>
              <w:t>Bağlamında İncelenmesi</w:t>
            </w:r>
          </w:p>
        </w:tc>
        <w:tc>
          <w:tcPr>
            <w:tcW w:w="2692" w:type="dxa"/>
            <w:vAlign w:val="center"/>
          </w:tcPr>
          <w:p w14:paraId="1AB3EA50" w14:textId="6130E4C6" w:rsidR="00B82C45" w:rsidRPr="00136578" w:rsidRDefault="00F31CC9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DB3F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Dr. C. </w:t>
            </w:r>
            <w:proofErr w:type="spellStart"/>
            <w:r>
              <w:rPr>
                <w:rFonts w:ascii="Times New Roman" w:hAnsi="Times New Roman"/>
                <w:lang w:val="en-US"/>
              </w:rPr>
              <w:t>İrem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Gençer</w:t>
            </w:r>
            <w:proofErr w:type="spellEnd"/>
          </w:p>
        </w:tc>
        <w:tc>
          <w:tcPr>
            <w:tcW w:w="1558" w:type="dxa"/>
            <w:vAlign w:val="center"/>
          </w:tcPr>
          <w:p w14:paraId="0330AE7F" w14:textId="0B2F77FB" w:rsidR="00B82C45" w:rsidRPr="00656FC2" w:rsidRDefault="00F31CC9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290" w:type="dxa"/>
            <w:vAlign w:val="center"/>
          </w:tcPr>
          <w:p w14:paraId="7DA2F0C9" w14:textId="74997C72" w:rsidR="00B82C45" w:rsidRPr="00ED0621" w:rsidRDefault="006E7952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Pr="006E795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82C45" w:rsidRPr="00656FC2" w14:paraId="34876C9A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F41B459" w14:textId="344E0D0D" w:rsidR="00B82C45" w:rsidRDefault="00B82C45" w:rsidP="00AD6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28" w:type="dxa"/>
            <w:vAlign w:val="center"/>
          </w:tcPr>
          <w:p w14:paraId="76B0A1CE" w14:textId="77777777" w:rsidR="00B82C45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TUĞÇE DARENDELİ</w:t>
            </w:r>
          </w:p>
        </w:tc>
        <w:tc>
          <w:tcPr>
            <w:tcW w:w="6099" w:type="dxa"/>
            <w:vAlign w:val="center"/>
          </w:tcPr>
          <w:p w14:paraId="713C561E" w14:textId="5E8C8341" w:rsidR="00B82C45" w:rsidRPr="00DB3F37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Osmanlı’nın Son Döneminde Kentsel Alandaki Yeni İşlevlerin Mekânsal Dönüşümü; İstanbul Kenti Örneği </w:t>
            </w:r>
          </w:p>
        </w:tc>
        <w:tc>
          <w:tcPr>
            <w:tcW w:w="2692" w:type="dxa"/>
            <w:vAlign w:val="center"/>
          </w:tcPr>
          <w:p w14:paraId="32C0A786" w14:textId="2BC55919" w:rsidR="00B82C45" w:rsidRPr="00136578" w:rsidRDefault="00BA7054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Prof.</w:t>
            </w:r>
            <w:r w:rsidR="00DB3F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Dr. Can Ş. </w:t>
            </w:r>
            <w:proofErr w:type="spellStart"/>
            <w:r>
              <w:rPr>
                <w:rFonts w:ascii="Times New Roman" w:hAnsi="Times New Roman"/>
                <w:lang w:val="en-US"/>
              </w:rPr>
              <w:t>Binan</w:t>
            </w:r>
            <w:proofErr w:type="spellEnd"/>
          </w:p>
        </w:tc>
        <w:tc>
          <w:tcPr>
            <w:tcW w:w="1558" w:type="dxa"/>
            <w:vAlign w:val="center"/>
          </w:tcPr>
          <w:p w14:paraId="23E78571" w14:textId="74F0BE02" w:rsidR="00B82C45" w:rsidRPr="00656FC2" w:rsidRDefault="00BA7054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14:paraId="03F6F7A7" w14:textId="4385DF7A" w:rsidR="00B82C45" w:rsidRPr="00ED0621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15:30</w:t>
            </w:r>
          </w:p>
        </w:tc>
      </w:tr>
      <w:tr w:rsidR="00B82C45" w:rsidRPr="00656FC2" w14:paraId="0C2AAB82" w14:textId="77777777" w:rsidTr="00AD619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A5E2CDB" w14:textId="77777777" w:rsidR="00B82C45" w:rsidRDefault="00B82C45" w:rsidP="00AD6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28" w:type="dxa"/>
            <w:vAlign w:val="center"/>
          </w:tcPr>
          <w:p w14:paraId="19EBB064" w14:textId="77777777" w:rsidR="00B82C45" w:rsidRDefault="00B82C4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PINAR KOÇLARDAN</w:t>
            </w:r>
          </w:p>
        </w:tc>
        <w:tc>
          <w:tcPr>
            <w:tcW w:w="6099" w:type="dxa"/>
            <w:vAlign w:val="center"/>
          </w:tcPr>
          <w:p w14:paraId="01DAB636" w14:textId="69CA7515" w:rsidR="00B82C45" w:rsidRPr="00DB3F37" w:rsidRDefault="00DC696E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B3F37">
              <w:rPr>
                <w:rFonts w:ascii="Times New Roman" w:hAnsi="Times New Roman"/>
                <w:sz w:val="22"/>
                <w:szCs w:val="22"/>
              </w:rPr>
              <w:t>Kütahya Evlerinin Yapım Tekniği, Koruma Sorunları Ve Koruma Önerileri</w:t>
            </w:r>
          </w:p>
        </w:tc>
        <w:tc>
          <w:tcPr>
            <w:tcW w:w="2692" w:type="dxa"/>
            <w:vAlign w:val="center"/>
          </w:tcPr>
          <w:p w14:paraId="3E8CECD7" w14:textId="598FC088" w:rsidR="00B82C45" w:rsidRPr="00136578" w:rsidRDefault="00DB3F37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94817"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 w:rsidRPr="00394817">
              <w:rPr>
                <w:rFonts w:ascii="Times New Roman" w:hAnsi="Times New Roman"/>
                <w:sz w:val="22"/>
              </w:rPr>
              <w:t>Öğr</w:t>
            </w:r>
            <w:proofErr w:type="spellEnd"/>
            <w:r w:rsidRPr="00394817">
              <w:rPr>
                <w:rFonts w:ascii="Times New Roman" w:hAnsi="Times New Roman"/>
                <w:sz w:val="22"/>
              </w:rPr>
              <w:t xml:space="preserve">. Üyesi </w:t>
            </w:r>
            <w:proofErr w:type="spellStart"/>
            <w:r w:rsidR="00136578">
              <w:rPr>
                <w:rFonts w:ascii="Times New Roman" w:hAnsi="Times New Roman"/>
                <w:lang w:val="en-US"/>
              </w:rPr>
              <w:t>Banu</w:t>
            </w:r>
            <w:proofErr w:type="spellEnd"/>
            <w:r w:rsidR="001365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36578">
              <w:rPr>
                <w:rFonts w:ascii="Times New Roman" w:hAnsi="Times New Roman"/>
                <w:lang w:val="en-US"/>
              </w:rPr>
              <w:t>Çelebioğlu</w:t>
            </w:r>
            <w:proofErr w:type="spellEnd"/>
          </w:p>
        </w:tc>
        <w:tc>
          <w:tcPr>
            <w:tcW w:w="1558" w:type="dxa"/>
            <w:vAlign w:val="center"/>
          </w:tcPr>
          <w:p w14:paraId="3F66C8ED" w14:textId="77777777" w:rsidR="00B82C45" w:rsidRPr="00656FC2" w:rsidRDefault="00B82C4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18.05.2021</w:t>
            </w:r>
          </w:p>
        </w:tc>
        <w:tc>
          <w:tcPr>
            <w:tcW w:w="1290" w:type="dxa"/>
            <w:vAlign w:val="center"/>
          </w:tcPr>
          <w:p w14:paraId="65370E40" w14:textId="46589912" w:rsidR="00B82C45" w:rsidRPr="00ED0621" w:rsidRDefault="009F1E80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F1E80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B82C45" w:rsidRPr="00656FC2" w14:paraId="21A60DD0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C02502C" w14:textId="77777777" w:rsidR="00B82C45" w:rsidRDefault="00B82C45" w:rsidP="00AD6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28" w:type="dxa"/>
            <w:vAlign w:val="center"/>
          </w:tcPr>
          <w:p w14:paraId="5FCA9FCB" w14:textId="77777777" w:rsidR="00B82C45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SERKAN ÖZKAN</w:t>
            </w:r>
          </w:p>
        </w:tc>
        <w:tc>
          <w:tcPr>
            <w:tcW w:w="6099" w:type="dxa"/>
            <w:vAlign w:val="center"/>
          </w:tcPr>
          <w:p w14:paraId="7B611997" w14:textId="7E3A324E" w:rsidR="00B82C45" w:rsidRPr="00DB3F37" w:rsidRDefault="00F31CC9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B3F37">
              <w:rPr>
                <w:rFonts w:ascii="Times New Roman" w:hAnsi="Times New Roman"/>
                <w:sz w:val="22"/>
                <w:szCs w:val="22"/>
              </w:rPr>
              <w:t>Tasarım yönetimi araçlarının inşaat maliyeti ve süresine etkisi</w:t>
            </w:r>
          </w:p>
        </w:tc>
        <w:tc>
          <w:tcPr>
            <w:tcW w:w="2692" w:type="dxa"/>
            <w:vAlign w:val="center"/>
          </w:tcPr>
          <w:p w14:paraId="571FB6CE" w14:textId="19A8C3EA" w:rsidR="00B82C45" w:rsidRPr="00136578" w:rsidRDefault="00F31CC9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Doç.Dr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Serhat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Başdoğan</w:t>
            </w:r>
            <w:proofErr w:type="spellEnd"/>
          </w:p>
        </w:tc>
        <w:tc>
          <w:tcPr>
            <w:tcW w:w="1558" w:type="dxa"/>
            <w:vAlign w:val="center"/>
          </w:tcPr>
          <w:p w14:paraId="76B4EDE6" w14:textId="7A7098EF" w:rsidR="00B82C45" w:rsidRDefault="00F31CC9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  <w:tc>
          <w:tcPr>
            <w:tcW w:w="1290" w:type="dxa"/>
            <w:vAlign w:val="center"/>
          </w:tcPr>
          <w:p w14:paraId="1617946E" w14:textId="359E95AF" w:rsidR="00B82C45" w:rsidRPr="00ED0621" w:rsidRDefault="009F1E80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Pr="009F1E80">
              <w:rPr>
                <w:rFonts w:ascii="Times New Roman" w:hAnsi="Times New Roman"/>
              </w:rPr>
              <w:t>:00</w:t>
            </w:r>
          </w:p>
        </w:tc>
      </w:tr>
      <w:tr w:rsidR="00B82C45" w:rsidRPr="00656FC2" w14:paraId="36DB51E5" w14:textId="77777777" w:rsidTr="00AD619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A6CB3D5" w14:textId="77777777" w:rsidR="00B82C45" w:rsidRDefault="00B82C45" w:rsidP="00AD6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28" w:type="dxa"/>
            <w:vAlign w:val="center"/>
          </w:tcPr>
          <w:p w14:paraId="373BF953" w14:textId="77777777" w:rsidR="00B82C45" w:rsidRDefault="00B82C4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MERT KALKAN</w:t>
            </w:r>
          </w:p>
        </w:tc>
        <w:tc>
          <w:tcPr>
            <w:tcW w:w="6099" w:type="dxa"/>
            <w:vAlign w:val="center"/>
          </w:tcPr>
          <w:p w14:paraId="12D8C43D" w14:textId="123D2A49" w:rsidR="00B82C45" w:rsidRPr="00DB3F37" w:rsidRDefault="006B7E07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3F37">
              <w:rPr>
                <w:rFonts w:ascii="Times New Roman" w:hAnsi="Times New Roman"/>
                <w:sz w:val="22"/>
                <w:szCs w:val="22"/>
              </w:rPr>
              <w:t>Parametrisizm</w:t>
            </w:r>
            <w:proofErr w:type="spellEnd"/>
            <w:r w:rsidRPr="00DB3F37">
              <w:rPr>
                <w:rFonts w:ascii="Times New Roman" w:hAnsi="Times New Roman"/>
                <w:sz w:val="22"/>
                <w:szCs w:val="22"/>
              </w:rPr>
              <w:t xml:space="preserve"> ve Mimarlıkta Tektonik Olasılıklar</w:t>
            </w:r>
          </w:p>
        </w:tc>
        <w:tc>
          <w:tcPr>
            <w:tcW w:w="2692" w:type="dxa"/>
            <w:vAlign w:val="center"/>
          </w:tcPr>
          <w:p w14:paraId="20ED1EE5" w14:textId="0054150B" w:rsidR="00B82C45" w:rsidRPr="00136578" w:rsidRDefault="006B7E07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DB3F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Dr. H. </w:t>
            </w:r>
            <w:proofErr w:type="spellStart"/>
            <w:r>
              <w:rPr>
                <w:rFonts w:ascii="Times New Roman" w:hAnsi="Times New Roman"/>
                <w:lang w:val="en-US"/>
              </w:rPr>
              <w:t>Selim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Ökem</w:t>
            </w:r>
            <w:proofErr w:type="spellEnd"/>
          </w:p>
        </w:tc>
        <w:tc>
          <w:tcPr>
            <w:tcW w:w="1558" w:type="dxa"/>
            <w:vAlign w:val="center"/>
          </w:tcPr>
          <w:p w14:paraId="43C6FCA6" w14:textId="65066F12" w:rsidR="00B82C45" w:rsidRDefault="00E9216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  <w:tc>
          <w:tcPr>
            <w:tcW w:w="1290" w:type="dxa"/>
            <w:vAlign w:val="center"/>
          </w:tcPr>
          <w:p w14:paraId="43D754C1" w14:textId="1FE11ACA" w:rsidR="00B82C45" w:rsidRPr="009F1E80" w:rsidRDefault="009F1E80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F1E80">
              <w:rPr>
                <w:rFonts w:ascii="Times New Roman" w:hAnsi="Times New Roman"/>
              </w:rPr>
              <w:t>15:20</w:t>
            </w:r>
          </w:p>
        </w:tc>
      </w:tr>
      <w:tr w:rsidR="00B82C45" w:rsidRPr="00656FC2" w14:paraId="16866E09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6E1999B" w14:textId="77777777" w:rsidR="00B82C45" w:rsidRDefault="00B82C45" w:rsidP="00AD6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28" w:type="dxa"/>
            <w:vAlign w:val="center"/>
          </w:tcPr>
          <w:p w14:paraId="67CE99DC" w14:textId="77777777" w:rsidR="00B82C45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YASEMİN  YILMAZ ÜSKÜPLÜ</w:t>
            </w:r>
          </w:p>
        </w:tc>
        <w:tc>
          <w:tcPr>
            <w:tcW w:w="6099" w:type="dxa"/>
            <w:vAlign w:val="center"/>
          </w:tcPr>
          <w:p w14:paraId="7BF182DB" w14:textId="2E7413BD" w:rsidR="00B82C45" w:rsidRPr="00DB3F37" w:rsidRDefault="00DC696E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B3F37">
              <w:rPr>
                <w:rFonts w:ascii="Times New Roman" w:hAnsi="Times New Roman"/>
                <w:sz w:val="22"/>
                <w:szCs w:val="22"/>
              </w:rPr>
              <w:t>Kitle İletişim Araçlarıyla Toplanan Görsel Verinin Mimari Tasarımda Yaratıcı Sürece Etkisi</w:t>
            </w:r>
          </w:p>
        </w:tc>
        <w:tc>
          <w:tcPr>
            <w:tcW w:w="2692" w:type="dxa"/>
            <w:vAlign w:val="center"/>
          </w:tcPr>
          <w:p w14:paraId="7B360803" w14:textId="34B7FD8B" w:rsidR="00B82C45" w:rsidRPr="00136578" w:rsidRDefault="00DC696E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DB3F3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Dr. H. </w:t>
            </w:r>
            <w:proofErr w:type="spellStart"/>
            <w:r>
              <w:rPr>
                <w:rFonts w:ascii="Times New Roman" w:hAnsi="Times New Roman"/>
                <w:lang w:val="en-US"/>
              </w:rPr>
              <w:t>Selim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Ökem</w:t>
            </w:r>
            <w:proofErr w:type="spellEnd"/>
          </w:p>
        </w:tc>
        <w:tc>
          <w:tcPr>
            <w:tcW w:w="1558" w:type="dxa"/>
            <w:vAlign w:val="center"/>
          </w:tcPr>
          <w:p w14:paraId="62DE500D" w14:textId="501F3AB8" w:rsidR="00B82C45" w:rsidRDefault="00DC696E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14:paraId="05B1F165" w14:textId="73C682A2" w:rsidR="00B82C45" w:rsidRPr="00ED0621" w:rsidRDefault="00DB3F37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DB3F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5:45</w:t>
            </w:r>
          </w:p>
        </w:tc>
      </w:tr>
      <w:tr w:rsidR="00B82C45" w:rsidRPr="00656FC2" w14:paraId="27F186C9" w14:textId="77777777" w:rsidTr="00AD619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E38078B" w14:textId="77777777" w:rsidR="00B82C45" w:rsidRDefault="00B82C45" w:rsidP="00AD6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28" w:type="dxa"/>
            <w:vAlign w:val="center"/>
          </w:tcPr>
          <w:p w14:paraId="068622C9" w14:textId="77777777" w:rsidR="00B82C45" w:rsidRDefault="00B82C45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AHMET CEMAL DAĞ</w:t>
            </w:r>
          </w:p>
        </w:tc>
        <w:tc>
          <w:tcPr>
            <w:tcW w:w="6099" w:type="dxa"/>
            <w:vAlign w:val="center"/>
          </w:tcPr>
          <w:p w14:paraId="62F130D7" w14:textId="3490F065" w:rsidR="00B82C45" w:rsidRPr="00DB3F37" w:rsidRDefault="00136578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3F37">
              <w:rPr>
                <w:rFonts w:ascii="Times New Roman" w:hAnsi="Times New Roman"/>
                <w:sz w:val="22"/>
                <w:szCs w:val="22"/>
              </w:rPr>
              <w:t>Axis</w:t>
            </w:r>
            <w:proofErr w:type="spellEnd"/>
            <w:r w:rsidRPr="00DB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3F37">
              <w:rPr>
                <w:rFonts w:ascii="Times New Roman" w:hAnsi="Times New Roman"/>
                <w:sz w:val="22"/>
                <w:szCs w:val="22"/>
              </w:rPr>
              <w:t>Mundi</w:t>
            </w:r>
            <w:proofErr w:type="spellEnd"/>
            <w:r w:rsidRPr="00DB3F37">
              <w:rPr>
                <w:rFonts w:ascii="Times New Roman" w:hAnsi="Times New Roman"/>
                <w:sz w:val="22"/>
                <w:szCs w:val="22"/>
              </w:rPr>
              <w:t xml:space="preserve"> Kavramı Bağlamında Bizans İstanbul’unun Merkezi ve Fetihten Sonra Fatih Sultan Mehmet’in Şehir Merkezi Yaklaşımı</w:t>
            </w:r>
          </w:p>
        </w:tc>
        <w:tc>
          <w:tcPr>
            <w:tcW w:w="2692" w:type="dxa"/>
            <w:vAlign w:val="center"/>
          </w:tcPr>
          <w:p w14:paraId="59EB8E4E" w14:textId="1B617D78" w:rsidR="00B82C45" w:rsidRPr="00136578" w:rsidRDefault="00CC59FF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36578"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 w:rsidRPr="00136578">
              <w:rPr>
                <w:rFonts w:ascii="Times New Roman" w:hAnsi="Times New Roman"/>
                <w:lang w:val="en-US"/>
              </w:rPr>
              <w:t>Nuran</w:t>
            </w:r>
            <w:proofErr w:type="spellEnd"/>
            <w:r w:rsidRPr="00136578">
              <w:rPr>
                <w:rFonts w:ascii="Times New Roman" w:hAnsi="Times New Roman"/>
                <w:lang w:val="en-US"/>
              </w:rPr>
              <w:t xml:space="preserve"> Kara </w:t>
            </w:r>
            <w:proofErr w:type="spellStart"/>
            <w:r w:rsidRPr="00136578">
              <w:rPr>
                <w:rFonts w:ascii="Times New Roman" w:hAnsi="Times New Roman"/>
                <w:lang w:val="en-US"/>
              </w:rPr>
              <w:t>Pilehvarian</w:t>
            </w:r>
            <w:proofErr w:type="spellEnd"/>
          </w:p>
        </w:tc>
        <w:tc>
          <w:tcPr>
            <w:tcW w:w="1558" w:type="dxa"/>
            <w:vAlign w:val="center"/>
          </w:tcPr>
          <w:p w14:paraId="3CBF3D3F" w14:textId="212FE6D2" w:rsidR="00B82C45" w:rsidRDefault="001634F3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18.05.2021</w:t>
            </w:r>
          </w:p>
        </w:tc>
        <w:tc>
          <w:tcPr>
            <w:tcW w:w="1290" w:type="dxa"/>
            <w:vAlign w:val="center"/>
          </w:tcPr>
          <w:p w14:paraId="0F9D7DD8" w14:textId="58836819" w:rsidR="00B82C45" w:rsidRPr="00ED0621" w:rsidRDefault="009F1E80" w:rsidP="00AD6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F1E80">
              <w:rPr>
                <w:rFonts w:ascii="Times New Roman" w:hAnsi="Times New Roman"/>
              </w:rPr>
              <w:t>14: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82C45" w:rsidRPr="00656FC2" w14:paraId="2C903C92" w14:textId="77777777" w:rsidTr="00AD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7CC9326" w14:textId="77777777" w:rsidR="00B82C45" w:rsidRDefault="00B82C45" w:rsidP="00AD6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028" w:type="dxa"/>
            <w:vAlign w:val="center"/>
          </w:tcPr>
          <w:p w14:paraId="7E36199A" w14:textId="6B3D32A2" w:rsidR="00B82C45" w:rsidRDefault="00B82C4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MERVE </w:t>
            </w:r>
            <w:r w:rsidR="002C3C04">
              <w:rPr>
                <w:rFonts w:ascii="Times New Roman" w:hAnsi="Times New Roman"/>
                <w:b/>
                <w:bCs/>
              </w:rPr>
              <w:t xml:space="preserve">DÖNMEZ </w:t>
            </w:r>
            <w:r>
              <w:rPr>
                <w:rFonts w:ascii="Times New Roman" w:hAnsi="Times New Roman"/>
                <w:b/>
                <w:bCs/>
              </w:rPr>
              <w:t>YAŞA</w:t>
            </w:r>
          </w:p>
        </w:tc>
        <w:tc>
          <w:tcPr>
            <w:tcW w:w="6099" w:type="dxa"/>
            <w:vAlign w:val="center"/>
          </w:tcPr>
          <w:p w14:paraId="7C81326F" w14:textId="03B7A939" w:rsidR="00B82C45" w:rsidRPr="00DB3F37" w:rsidRDefault="002C3C04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Yapı Yüzü Aydınlatma Teknikleri ve Enerji Tüketim Oranlarının Değerlendirilmesine Yönelik Bir Çalışma</w:t>
            </w:r>
          </w:p>
        </w:tc>
        <w:tc>
          <w:tcPr>
            <w:tcW w:w="2692" w:type="dxa"/>
            <w:vAlign w:val="center"/>
          </w:tcPr>
          <w:p w14:paraId="0378D885" w14:textId="37E3A163" w:rsidR="00B82C45" w:rsidRPr="00136578" w:rsidRDefault="002C3C04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Rengin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Ünver</w:t>
            </w:r>
            <w:proofErr w:type="spellEnd"/>
          </w:p>
        </w:tc>
        <w:tc>
          <w:tcPr>
            <w:tcW w:w="1558" w:type="dxa"/>
            <w:vAlign w:val="center"/>
          </w:tcPr>
          <w:p w14:paraId="4E171419" w14:textId="42DFE61F" w:rsidR="00B82C45" w:rsidRDefault="00E92165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  <w:tc>
          <w:tcPr>
            <w:tcW w:w="1290" w:type="dxa"/>
            <w:vAlign w:val="center"/>
          </w:tcPr>
          <w:p w14:paraId="666ADC3F" w14:textId="38574AEB" w:rsidR="00B82C45" w:rsidRPr="002C3C04" w:rsidRDefault="002C3C04" w:rsidP="00AD6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3C04">
              <w:rPr>
                <w:rFonts w:ascii="Times New Roman" w:hAnsi="Times New Roman"/>
              </w:rPr>
              <w:t>15:40</w:t>
            </w:r>
          </w:p>
        </w:tc>
      </w:tr>
    </w:tbl>
    <w:p w14:paraId="3A12A202" w14:textId="77777777" w:rsidR="00B82C45" w:rsidRDefault="00B82C45" w:rsidP="00A57C5D">
      <w:pPr>
        <w:rPr>
          <w:sz w:val="16"/>
        </w:rPr>
      </w:pPr>
    </w:p>
    <w:p w14:paraId="77DDF9BE" w14:textId="77777777" w:rsidR="00B82C45" w:rsidRDefault="00B82C45" w:rsidP="00A57C5D">
      <w:pPr>
        <w:rPr>
          <w:sz w:val="16"/>
        </w:rPr>
      </w:pPr>
    </w:p>
    <w:p w14:paraId="19C2F81E" w14:textId="77777777" w:rsidR="00B82C45" w:rsidRPr="00A57C5D" w:rsidRDefault="00B82C45" w:rsidP="00A57C5D">
      <w:pPr>
        <w:rPr>
          <w:sz w:val="16"/>
        </w:rPr>
      </w:pPr>
    </w:p>
    <w:p w14:paraId="6A2F60CF" w14:textId="77777777" w:rsidR="00A57C5D" w:rsidRPr="00A57C5D" w:rsidRDefault="00A57C5D" w:rsidP="00A57C5D"/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594FC" w14:textId="77777777" w:rsidR="008F3924" w:rsidRDefault="008F3924">
      <w:r>
        <w:separator/>
      </w:r>
    </w:p>
  </w:endnote>
  <w:endnote w:type="continuationSeparator" w:id="0">
    <w:p w14:paraId="7E28FE8E" w14:textId="77777777" w:rsidR="008F3924" w:rsidRDefault="008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805E" w14:textId="77777777" w:rsidR="00020E66" w:rsidRDefault="00020E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B993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10661AD1" w14:textId="77777777" w:rsidR="0009480E" w:rsidRDefault="0009480E" w:rsidP="0009480E">
    <w:pPr>
      <w:pStyle w:val="Footer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BAD2" w14:textId="77777777" w:rsidR="00020E66" w:rsidRDefault="00020E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C0DC2" w14:textId="77777777" w:rsidR="008F3924" w:rsidRDefault="008F3924">
      <w:r>
        <w:separator/>
      </w:r>
    </w:p>
  </w:footnote>
  <w:footnote w:type="continuationSeparator" w:id="0">
    <w:p w14:paraId="723C4487" w14:textId="77777777" w:rsidR="008F3924" w:rsidRDefault="008F39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2FE6" w14:textId="77777777" w:rsidR="00020E66" w:rsidRDefault="00020E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F261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 wp14:anchorId="22E956CE" wp14:editId="6CB3D315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954296" w14:textId="77777777" w:rsidR="00C144A5" w:rsidRDefault="00C144A5">
    <w:pPr>
      <w:pStyle w:val="Header"/>
    </w:pPr>
  </w:p>
  <w:p w14:paraId="4F285C0B" w14:textId="77777777" w:rsidR="00DD0899" w:rsidRPr="00DD0899" w:rsidRDefault="00DD0899" w:rsidP="00DD0899">
    <w:pPr>
      <w:pStyle w:val="Header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5A5FECE2" w14:textId="77777777" w:rsidR="00DD0899" w:rsidRPr="00DD0899" w:rsidRDefault="00DD0899" w:rsidP="00DD0899">
    <w:pPr>
      <w:pStyle w:val="Header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104E3" w14:textId="77777777" w:rsidR="00020E66" w:rsidRDefault="00020E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2C6FB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36578"/>
    <w:rsid w:val="0016028E"/>
    <w:rsid w:val="001634F3"/>
    <w:rsid w:val="00167931"/>
    <w:rsid w:val="00190625"/>
    <w:rsid w:val="00192C6A"/>
    <w:rsid w:val="00275726"/>
    <w:rsid w:val="00284B6A"/>
    <w:rsid w:val="00292CC5"/>
    <w:rsid w:val="002C3C04"/>
    <w:rsid w:val="003115EB"/>
    <w:rsid w:val="003359D2"/>
    <w:rsid w:val="00354FB3"/>
    <w:rsid w:val="0036455D"/>
    <w:rsid w:val="00380973"/>
    <w:rsid w:val="00382D66"/>
    <w:rsid w:val="00400BB8"/>
    <w:rsid w:val="00454857"/>
    <w:rsid w:val="004A19E1"/>
    <w:rsid w:val="00540B98"/>
    <w:rsid w:val="00541A48"/>
    <w:rsid w:val="0056227C"/>
    <w:rsid w:val="00562D62"/>
    <w:rsid w:val="00581C71"/>
    <w:rsid w:val="00585184"/>
    <w:rsid w:val="005920B4"/>
    <w:rsid w:val="005D4A17"/>
    <w:rsid w:val="005F7F23"/>
    <w:rsid w:val="00614BD7"/>
    <w:rsid w:val="00627E93"/>
    <w:rsid w:val="00656FC2"/>
    <w:rsid w:val="00684F2F"/>
    <w:rsid w:val="006B7E07"/>
    <w:rsid w:val="006D38C2"/>
    <w:rsid w:val="006E238A"/>
    <w:rsid w:val="006E7952"/>
    <w:rsid w:val="007118C1"/>
    <w:rsid w:val="0077038B"/>
    <w:rsid w:val="007733A4"/>
    <w:rsid w:val="00782710"/>
    <w:rsid w:val="007A32DD"/>
    <w:rsid w:val="00802F0A"/>
    <w:rsid w:val="008D2523"/>
    <w:rsid w:val="008F3924"/>
    <w:rsid w:val="00932316"/>
    <w:rsid w:val="00943486"/>
    <w:rsid w:val="00955665"/>
    <w:rsid w:val="00985A51"/>
    <w:rsid w:val="009A08B4"/>
    <w:rsid w:val="009A4D8A"/>
    <w:rsid w:val="009C5308"/>
    <w:rsid w:val="009F1E80"/>
    <w:rsid w:val="009F3952"/>
    <w:rsid w:val="00A30BD9"/>
    <w:rsid w:val="00A319C4"/>
    <w:rsid w:val="00A57C5D"/>
    <w:rsid w:val="00AC4EAC"/>
    <w:rsid w:val="00AD1C68"/>
    <w:rsid w:val="00AF1683"/>
    <w:rsid w:val="00B82C45"/>
    <w:rsid w:val="00B86587"/>
    <w:rsid w:val="00B96D2A"/>
    <w:rsid w:val="00BA7054"/>
    <w:rsid w:val="00BC304C"/>
    <w:rsid w:val="00BD7791"/>
    <w:rsid w:val="00BE4A6E"/>
    <w:rsid w:val="00C144A5"/>
    <w:rsid w:val="00C91384"/>
    <w:rsid w:val="00C91A93"/>
    <w:rsid w:val="00C96D5E"/>
    <w:rsid w:val="00CC3858"/>
    <w:rsid w:val="00CC59FF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B3F37"/>
    <w:rsid w:val="00DC696E"/>
    <w:rsid w:val="00DD0899"/>
    <w:rsid w:val="00E07834"/>
    <w:rsid w:val="00E15880"/>
    <w:rsid w:val="00E31B98"/>
    <w:rsid w:val="00E34DF9"/>
    <w:rsid w:val="00E5103A"/>
    <w:rsid w:val="00E51115"/>
    <w:rsid w:val="00E626AE"/>
    <w:rsid w:val="00E72610"/>
    <w:rsid w:val="00E876E5"/>
    <w:rsid w:val="00E92165"/>
    <w:rsid w:val="00EB05C3"/>
    <w:rsid w:val="00ED0621"/>
    <w:rsid w:val="00EE1E3C"/>
    <w:rsid w:val="00EF58A7"/>
    <w:rsid w:val="00F31CC9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DF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styleId="PlainTable1">
    <w:name w:val="Plain Table 1"/>
    <w:basedOn w:val="TableNormal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C:\Users\SV\AppData\Roaming\Microsoft\Templates\Öğrenci ceza kaydı sayfası.dotx</Template>
  <TotalTime>0</TotalTime>
  <Pages>2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2021-03-30T12:49:00Z</dcterms:created>
  <dcterms:modified xsi:type="dcterms:W3CDTF">2021-03-30T14:03:00Z</dcterms:modified>
</cp:coreProperties>
</file>